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D" w:rsidRPr="008E2391" w:rsidRDefault="00AA119D" w:rsidP="00AA119D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tbl>
      <w:tblPr>
        <w:tblpPr w:leftFromText="180" w:rightFromText="180" w:vertAnchor="text" w:horzAnchor="margin" w:tblpY="136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76647E" w:rsidTr="0076647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76647E" w:rsidTr="0076647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76647E" w:rsidTr="0076647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3FC3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76647E" w:rsidTr="0076647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76647E" w:rsidTr="0076647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76647E" w:rsidRPr="00193FC3" w:rsidRDefault="0076647E" w:rsidP="0076647E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76647E" w:rsidRPr="008E2391" w:rsidRDefault="0076647E" w:rsidP="0076647E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064724" w:rsidRPr="00045884" w:rsidRDefault="00064724" w:rsidP="00D04A83">
      <w:pPr>
        <w:spacing w:before="94" w:after="0" w:line="240" w:lineRule="auto"/>
        <w:ind w:right="-20"/>
        <w:rPr>
          <w:rFonts w:ascii="Arial Narrow" w:hAnsi="Arial Narrow"/>
        </w:rPr>
      </w:pPr>
    </w:p>
    <w:sectPr w:rsidR="00064724" w:rsidRPr="00045884" w:rsidSect="00766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7E" w:rsidRDefault="00766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76647E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F77D0" wp14:editId="0FD44CEB">
              <wp:simplePos x="0" y="0"/>
              <wp:positionH relativeFrom="column">
                <wp:posOffset>-107315</wp:posOffset>
              </wp:positionH>
              <wp:positionV relativeFrom="paragraph">
                <wp:posOffset>-47180</wp:posOffset>
              </wp:positionV>
              <wp:extent cx="556895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45pt;margin-top:-3.7pt;width:43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3E63A28" wp14:editId="2251E5F4">
          <wp:simplePos x="0" y="0"/>
          <wp:positionH relativeFrom="page">
            <wp:posOffset>6772275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7E" w:rsidRDefault="00766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7E" w:rsidRDefault="00766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76647E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77645DF" wp14:editId="0F636F41">
              <wp:simplePos x="0" y="0"/>
              <wp:positionH relativeFrom="column">
                <wp:posOffset>-105410</wp:posOffset>
              </wp:positionH>
              <wp:positionV relativeFrom="paragraph">
                <wp:posOffset>1943735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A83" w:rsidRPr="00193FC3" w:rsidRDefault="0076647E" w:rsidP="00D04A83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3pt;margin-top:153.05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" filled="f" stroked="f">
              <v:textbox>
                <w:txbxContent>
                  <w:p w:rsidR="00D04A83" w:rsidRPr="00193FC3" w:rsidRDefault="0076647E" w:rsidP="00D04A83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D28DC0" wp14:editId="0794EDDF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3803C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LAK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ESHORE CAMPUS RESIDENCE</w:t>
                            </w:r>
                          </w:p>
                          <w:p w:rsidR="00C23F70" w:rsidRDefault="003803C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3199 Lake Shore Blvd. West</w:t>
                            </w:r>
                            <w:r w:rsidR="00EC0992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.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803C4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803C4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1K8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76647E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37.6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2dnGqAwAARg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">
              <v:shape id="_x0000_s1028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3803C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LAK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ESHORE CAMPUS RESIDENCE</w:t>
                      </w:r>
                    </w:p>
                    <w:p w:rsidR="00C23F70" w:rsidRDefault="003803C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3199 Lake Shore Blvd. West</w:t>
                      </w:r>
                      <w:r w:rsidR="00EC0992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.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803C4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803C4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1K8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76647E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7E" w:rsidRDefault="00766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03C4"/>
    <w:rsid w:val="00385CDD"/>
    <w:rsid w:val="003D1A01"/>
    <w:rsid w:val="003F3F9B"/>
    <w:rsid w:val="00453DC7"/>
    <w:rsid w:val="0049719C"/>
    <w:rsid w:val="00577279"/>
    <w:rsid w:val="005E686C"/>
    <w:rsid w:val="00645A04"/>
    <w:rsid w:val="00662B63"/>
    <w:rsid w:val="006B1D64"/>
    <w:rsid w:val="00706621"/>
    <w:rsid w:val="0076647E"/>
    <w:rsid w:val="00781644"/>
    <w:rsid w:val="008177B1"/>
    <w:rsid w:val="008839A6"/>
    <w:rsid w:val="008E2391"/>
    <w:rsid w:val="00995757"/>
    <w:rsid w:val="009B4C4D"/>
    <w:rsid w:val="009C7EFD"/>
    <w:rsid w:val="009E40C7"/>
    <w:rsid w:val="00AA119D"/>
    <w:rsid w:val="00B66DFA"/>
    <w:rsid w:val="00C23F70"/>
    <w:rsid w:val="00C44B20"/>
    <w:rsid w:val="00C64B3C"/>
    <w:rsid w:val="00D04A83"/>
    <w:rsid w:val="00DF1A06"/>
    <w:rsid w:val="00E94056"/>
    <w:rsid w:val="00EC0992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2014-02-24T20:23:00Z</dcterms:created>
  <dcterms:modified xsi:type="dcterms:W3CDTF">2014-02-24T20:23:00Z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